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922"/>
        <w:gridCol w:w="4478"/>
      </w:tblGrid>
      <w:tr w:rsidR="002F6E35" w:rsidTr="00D30912">
        <w:tc>
          <w:tcPr>
            <w:tcW w:w="3445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30912">
              <w:t>September</w:t>
            </w:r>
            <w:r>
              <w:fldChar w:fldCharType="end"/>
            </w:r>
          </w:p>
        </w:tc>
        <w:tc>
          <w:tcPr>
            <w:tcW w:w="1555" w:type="pct"/>
            <w:shd w:val="clear" w:color="auto" w:fill="495E00" w:themeFill="accent1" w:themeFillShade="80"/>
          </w:tcPr>
          <w:p w:rsidR="002F6E35" w:rsidRDefault="00D30912">
            <w:r>
              <w:t>L</w:t>
            </w:r>
          </w:p>
        </w:tc>
      </w:tr>
      <w:tr w:rsidR="002F6E35" w:rsidTr="00D30912">
        <w:tc>
          <w:tcPr>
            <w:tcW w:w="344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155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D30912" w:rsidP="00D30912">
            <w:pPr>
              <w:pStyle w:val="Year"/>
            </w:pPr>
            <w:r>
              <w:t>ENG 306-</w:t>
            </w:r>
            <w:r w:rsidRPr="00D30912">
              <w:rPr>
                <w:color w:val="FF0000"/>
                <w:sz w:val="72"/>
                <w:szCs w:val="72"/>
              </w:rPr>
              <w:t>08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9035F5">
              <w:fldChar w:fldCharType="end"/>
            </w:r>
          </w:p>
        </w:tc>
      </w:tr>
      <w:tr w:rsidR="002F6E35" w:rsidTr="00D30912">
        <w:trPr>
          <w:trHeight w:hRule="exact" w:val="576"/>
        </w:trPr>
        <w:tc>
          <w:tcPr>
            <w:tcW w:w="344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30912" w:rsidP="00D30912">
            <w:pPr>
              <w:pStyle w:val="Title"/>
            </w:pPr>
            <w:r>
              <w:t>Lord of the Flies Reading Homework Schedule</w:t>
            </w:r>
          </w:p>
          <w:p w:rsidR="00D30912" w:rsidRDefault="00D30912" w:rsidP="00D30912">
            <w:pPr>
              <w:pStyle w:val="Title"/>
            </w:pPr>
            <w:r>
              <w:t>=</w:t>
            </w:r>
          </w:p>
        </w:tc>
        <w:tc>
          <w:tcPr>
            <w:tcW w:w="155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81DC1E139634BE1B6B7F93483D2E01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8650153"/>
                <w:placeholder>
                  <w:docPart w:val="462283931D8242479788E91ADEDE01D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-1517691135"/>
                <w:placeholder>
                  <w:docPart w:val="D89CB6CCD2334EFE8DFCAD26BBD51305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-1684429625"/>
                <w:placeholder>
                  <w:docPart w:val="DF095C6239CA4CA68FF66015501C8A1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-1188375605"/>
                <w:placeholder>
                  <w:docPart w:val="9A519A28D6FA498ABEF1722CD204F556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1991825489"/>
                <w:placeholder>
                  <w:docPart w:val="ECD9FDAF04BB4DD1AD1DC89E083D1E2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5B433C">
            <w:pPr>
              <w:pStyle w:val="Days"/>
            </w:pPr>
            <w:sdt>
              <w:sdtPr>
                <w:id w:val="115736794"/>
                <w:placeholder>
                  <w:docPart w:val="6756145E390D41178BE7CBAF0B395A81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09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09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09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09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09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0912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3091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091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091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091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091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091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091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0912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D3091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091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091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091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091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091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091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0912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30912">
            <w:r>
              <w:t>Homework (due tomorrow)</w:t>
            </w:r>
          </w:p>
          <w:p w:rsidR="00D30912" w:rsidRPr="00D30912" w:rsidRDefault="00D30912">
            <w:pPr>
              <w:rPr>
                <w:b/>
                <w:u w:val="single"/>
              </w:rPr>
            </w:pPr>
            <w:r w:rsidRPr="00D30912">
              <w:rPr>
                <w:b/>
                <w:sz w:val="20"/>
                <w:u w:val="single"/>
              </w:rPr>
              <w:t>FINISH CHAPTER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30912">
            <w:r>
              <w:t xml:space="preserve">Homework (due Thursday) </w:t>
            </w:r>
          </w:p>
          <w:p w:rsidR="00D30912" w:rsidRPr="00D30912" w:rsidRDefault="00D30912">
            <w:pPr>
              <w:rPr>
                <w:u w:val="single"/>
              </w:rPr>
            </w:pPr>
            <w:r w:rsidRPr="00D30912">
              <w:rPr>
                <w:b/>
                <w:sz w:val="20"/>
                <w:u w:val="single"/>
              </w:rPr>
              <w:t>FINISH CHAPTER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tomorrow)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Monday)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3091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091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091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091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091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091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091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0912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D3091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30912" w:rsidRDefault="00D30912" w:rsidP="00D30912">
            <w:r>
              <w:t xml:space="preserve">Homework (due Wednesday)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30912" w:rsidRDefault="00D30912" w:rsidP="00D30912">
            <w:r>
              <w:t xml:space="preserve">Homework (due Monday)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091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091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09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09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091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09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09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091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09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09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091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09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09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091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09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091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09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09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09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30912">
              <w:fldChar w:fldCharType="separate"/>
            </w:r>
            <w:r w:rsidR="00D30912">
              <w:rPr>
                <w:noProof/>
              </w:rPr>
              <w:instrText>28</w:instrText>
            </w:r>
            <w:r>
              <w:fldChar w:fldCharType="end"/>
            </w:r>
            <w:r w:rsidR="00D30912">
              <w:fldChar w:fldCharType="separate"/>
            </w:r>
            <w:r w:rsidR="00D3091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09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09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309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29</w:instrText>
            </w:r>
            <w:r>
              <w:fldChar w:fldCharType="end"/>
            </w:r>
            <w:r w:rsidR="00D30912">
              <w:fldChar w:fldCharType="separate"/>
            </w:r>
            <w:r w:rsidR="00D30912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tomorrow)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Thursday)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Friday)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30912" w:rsidRDefault="00D30912" w:rsidP="00D30912">
            <w:r>
              <w:t xml:space="preserve">Homework (due Wednesday)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30912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309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309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091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309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0912">
              <w:rPr>
                <w:noProof/>
              </w:rPr>
              <w:instrText>30</w:instrText>
            </w:r>
            <w:r>
              <w:fldChar w:fldCharType="end"/>
            </w:r>
            <w:r w:rsidR="00D30912">
              <w:fldChar w:fldCharType="separate"/>
            </w:r>
            <w:r w:rsidR="00D3091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OCTOBER 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2F6E35" w:rsidRDefault="00D30912">
            <w:pPr>
              <w:pStyle w:val="Dates"/>
            </w:pPr>
            <w:r>
              <w:t>6</w:t>
            </w:r>
          </w:p>
        </w:tc>
      </w:tr>
      <w:tr w:rsidR="002F6E35" w:rsidTr="00D30912">
        <w:trPr>
          <w:trHeight w:hRule="exact" w:val="907"/>
        </w:trPr>
        <w:tc>
          <w:tcPr>
            <w:tcW w:w="2054" w:type="dxa"/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shd w:val="clear" w:color="auto" w:fill="F2F2F2" w:themeFill="background1" w:themeFillShade="F2"/>
          </w:tcPr>
          <w:p w:rsidR="00D30912" w:rsidRDefault="00D30912" w:rsidP="00D30912">
            <w:r>
              <w:t xml:space="preserve">Homework (due Thursday)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11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2F6E35" w:rsidRDefault="002F6E35"/>
        </w:tc>
        <w:tc>
          <w:tcPr>
            <w:tcW w:w="2055" w:type="dxa"/>
            <w:shd w:val="clear" w:color="auto" w:fill="F2F2F2" w:themeFill="background1" w:themeFillShade="F2"/>
          </w:tcPr>
          <w:p w:rsidR="00D30912" w:rsidRDefault="00D30912" w:rsidP="00D30912">
            <w:r>
              <w:t xml:space="preserve">Homework (due Tuesday) </w:t>
            </w:r>
          </w:p>
          <w:p w:rsidR="002F6E35" w:rsidRDefault="00D30912" w:rsidP="00D30912">
            <w:r w:rsidRPr="00D30912">
              <w:rPr>
                <w:b/>
                <w:sz w:val="20"/>
                <w:u w:val="single"/>
              </w:rPr>
              <w:t xml:space="preserve">FINISH CHAPTER </w:t>
            </w:r>
            <w:r>
              <w:rPr>
                <w:b/>
                <w:sz w:val="20"/>
                <w:u w:val="single"/>
              </w:rPr>
              <w:t>1</w:t>
            </w:r>
            <w:r w:rsidRPr="00D30912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2F6E35" w:rsidRDefault="002F6E35"/>
        </w:tc>
      </w:tr>
    </w:tbl>
    <w:p w:rsidR="002F6E35" w:rsidRDefault="002F6E35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922"/>
        <w:gridCol w:w="4478"/>
      </w:tblGrid>
      <w:tr w:rsidR="007B01C1" w:rsidTr="005B433C">
        <w:tc>
          <w:tcPr>
            <w:tcW w:w="3445" w:type="pct"/>
            <w:shd w:val="clear" w:color="auto" w:fill="495E00" w:themeFill="accent1" w:themeFillShade="80"/>
          </w:tcPr>
          <w:p w:rsidR="007B01C1" w:rsidRDefault="007B01C1" w:rsidP="005B433C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1555" w:type="pct"/>
            <w:shd w:val="clear" w:color="auto" w:fill="495E00" w:themeFill="accent1" w:themeFillShade="80"/>
          </w:tcPr>
          <w:p w:rsidR="007B01C1" w:rsidRDefault="007B01C1" w:rsidP="005B433C">
            <w:r>
              <w:t>L</w:t>
            </w:r>
          </w:p>
        </w:tc>
      </w:tr>
      <w:tr w:rsidR="007B01C1" w:rsidTr="005B433C">
        <w:tc>
          <w:tcPr>
            <w:tcW w:w="344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7B01C1" w:rsidRDefault="007B01C1" w:rsidP="005B433C"/>
        </w:tc>
        <w:tc>
          <w:tcPr>
            <w:tcW w:w="155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7B01C1" w:rsidRDefault="007B01C1" w:rsidP="005B433C">
            <w:pPr>
              <w:pStyle w:val="Year"/>
            </w:pPr>
            <w:r>
              <w:t>ENG 306-</w:t>
            </w:r>
            <w:r>
              <w:rPr>
                <w:color w:val="FF0000"/>
                <w:sz w:val="72"/>
                <w:szCs w:val="72"/>
              </w:rPr>
              <w:t>06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01C1" w:rsidTr="005B433C">
        <w:trPr>
          <w:trHeight w:hRule="exact" w:val="576"/>
        </w:trPr>
        <w:tc>
          <w:tcPr>
            <w:tcW w:w="344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B01C1" w:rsidRDefault="007B01C1" w:rsidP="005B433C">
            <w:pPr>
              <w:pStyle w:val="Title"/>
            </w:pPr>
            <w:r>
              <w:t>Lord of the Flies Reading Homework Schedule</w:t>
            </w:r>
          </w:p>
          <w:p w:rsidR="007B01C1" w:rsidRDefault="007B01C1" w:rsidP="005B433C">
            <w:pPr>
              <w:pStyle w:val="Title"/>
            </w:pPr>
            <w:r>
              <w:t>=</w:t>
            </w:r>
          </w:p>
        </w:tc>
        <w:tc>
          <w:tcPr>
            <w:tcW w:w="155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B01C1" w:rsidRDefault="007B01C1" w:rsidP="005B433C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B01C1" w:rsidTr="005B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1348661"/>
            <w:placeholder>
              <w:docPart w:val="56312A46AF6449E79C5F75CD44CBEAA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7B01C1" w:rsidRDefault="007B01C1" w:rsidP="005B433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86157406"/>
                <w:placeholder>
                  <w:docPart w:val="2CE506AEFBCA42AB845F07383AEC00A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782922382"/>
                <w:placeholder>
                  <w:docPart w:val="4B3B9B9475E14444B763BFDA44B8118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1910147866"/>
                <w:placeholder>
                  <w:docPart w:val="8FF5E4A9AD614E9CB047AC4EA47B7FB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232787490"/>
                <w:placeholder>
                  <w:docPart w:val="4568FC6A9F81484C9B30ABB72B0114F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758340349"/>
                <w:placeholder>
                  <w:docPart w:val="30E36044E82542F3A9AD1911C3D216D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89750433"/>
                <w:placeholder>
                  <w:docPart w:val="685C8DC043A243929B771B7E40D093F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7B01C1" w:rsidTr="005B433C">
        <w:tc>
          <w:tcPr>
            <w:tcW w:w="2054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7B01C1">
            <w:r>
              <w:t>Homework (due tomorrow)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 CHAPTER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Pr="00D30912" w:rsidRDefault="007B01C1" w:rsidP="005B433C">
            <w:pPr>
              <w:rPr>
                <w:b/>
                <w:u w:val="sing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>
            <w:r>
              <w:t xml:space="preserve">Homework (due tomorrow) </w:t>
            </w:r>
          </w:p>
          <w:p w:rsidR="007B01C1" w:rsidRPr="00D30912" w:rsidRDefault="007B01C1" w:rsidP="005B433C">
            <w:pPr>
              <w:rPr>
                <w:u w:val="single"/>
              </w:rPr>
            </w:pPr>
            <w:r w:rsidRPr="00D30912">
              <w:rPr>
                <w:b/>
                <w:sz w:val="20"/>
                <w:u w:val="single"/>
              </w:rPr>
              <w:t>FINISH CHAPTER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7B01C1">
            <w:r>
              <w:t xml:space="preserve">Homework (due Friday)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7B01C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7B01C1">
            <w:r>
              <w:t xml:space="preserve">Homework (due Tuesday)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7B01C1">
            <w:r>
              <w:t xml:space="preserve">Homework (due Wednesday)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r>
              <w:t xml:space="preserve">Homework (due tomorrow) </w:t>
            </w:r>
          </w:p>
          <w:p w:rsidR="007B01C1" w:rsidRDefault="007B01C1" w:rsidP="005B433C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7B01C1">
            <w:r>
              <w:t xml:space="preserve">Homework (due Tuesday)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>
            <w:r>
              <w:t xml:space="preserve">Homework (due tomorrow) </w:t>
            </w:r>
          </w:p>
          <w:p w:rsidR="007B01C1" w:rsidRDefault="007B01C1" w:rsidP="005B433C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7B01C1">
            <w:r>
              <w:t xml:space="preserve">Homework (due Friday)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>
            <w:r>
              <w:t xml:space="preserve">Homework (due Tuesday) </w:t>
            </w:r>
          </w:p>
          <w:p w:rsidR="007B01C1" w:rsidRDefault="007B01C1" w:rsidP="005B433C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OCTOBER 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6</w:t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7B01C1">
            <w:r>
              <w:t xml:space="preserve">Homework (due tomorrow)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11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7B01C1">
            <w:r>
              <w:t xml:space="preserve">Homework (due tomorrow) </w:t>
            </w:r>
          </w:p>
          <w:p w:rsidR="007B01C1" w:rsidRDefault="007B01C1" w:rsidP="007B01C1">
            <w:r w:rsidRPr="00D30912">
              <w:rPr>
                <w:b/>
                <w:sz w:val="20"/>
                <w:u w:val="single"/>
              </w:rPr>
              <w:t xml:space="preserve">FINISH CHAPTER </w:t>
            </w:r>
            <w:r>
              <w:rPr>
                <w:b/>
                <w:sz w:val="20"/>
                <w:u w:val="single"/>
              </w:rPr>
              <w:t>1</w:t>
            </w:r>
            <w:r w:rsidRPr="00D30912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</w:tr>
    </w:tbl>
    <w:p w:rsidR="007B01C1" w:rsidRDefault="007B01C1" w:rsidP="007B01C1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922"/>
        <w:gridCol w:w="4478"/>
      </w:tblGrid>
      <w:tr w:rsidR="007B01C1" w:rsidTr="005B433C">
        <w:tc>
          <w:tcPr>
            <w:tcW w:w="3445" w:type="pct"/>
            <w:shd w:val="clear" w:color="auto" w:fill="495E00" w:themeFill="accent1" w:themeFillShade="80"/>
          </w:tcPr>
          <w:p w:rsidR="007B01C1" w:rsidRDefault="007B01C1" w:rsidP="005B433C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1555" w:type="pct"/>
            <w:shd w:val="clear" w:color="auto" w:fill="495E00" w:themeFill="accent1" w:themeFillShade="80"/>
          </w:tcPr>
          <w:p w:rsidR="007B01C1" w:rsidRDefault="007B01C1" w:rsidP="005B433C">
            <w:r>
              <w:t>L</w:t>
            </w:r>
          </w:p>
        </w:tc>
      </w:tr>
      <w:tr w:rsidR="007B01C1" w:rsidTr="005B433C">
        <w:tc>
          <w:tcPr>
            <w:tcW w:w="344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7B01C1" w:rsidRDefault="007B01C1" w:rsidP="005B433C"/>
        </w:tc>
        <w:tc>
          <w:tcPr>
            <w:tcW w:w="155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7B01C1" w:rsidRDefault="007B01C1" w:rsidP="005B433C">
            <w:pPr>
              <w:pStyle w:val="Year"/>
            </w:pPr>
            <w:r>
              <w:t>ENG 306-</w:t>
            </w:r>
            <w:r w:rsidR="004832B0">
              <w:rPr>
                <w:color w:val="FF0000"/>
                <w:sz w:val="72"/>
                <w:szCs w:val="72"/>
              </w:rPr>
              <w:t>07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7B01C1" w:rsidTr="005B433C">
        <w:trPr>
          <w:trHeight w:hRule="exact" w:val="576"/>
        </w:trPr>
        <w:tc>
          <w:tcPr>
            <w:tcW w:w="344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B01C1" w:rsidRDefault="007B01C1" w:rsidP="005B433C">
            <w:pPr>
              <w:pStyle w:val="Title"/>
            </w:pPr>
            <w:r>
              <w:t>Lord of the Flies Reading Homework Schedule</w:t>
            </w:r>
          </w:p>
          <w:p w:rsidR="007B01C1" w:rsidRDefault="007B01C1" w:rsidP="005B433C">
            <w:pPr>
              <w:pStyle w:val="Title"/>
            </w:pPr>
            <w:r>
              <w:t>=</w:t>
            </w:r>
          </w:p>
        </w:tc>
        <w:tc>
          <w:tcPr>
            <w:tcW w:w="155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B01C1" w:rsidRDefault="007B01C1" w:rsidP="005B433C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B01C1" w:rsidTr="005B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03275946"/>
            <w:placeholder>
              <w:docPart w:val="C59A3C13ECE6412392EF9937A139EE4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7B01C1" w:rsidRDefault="007B01C1" w:rsidP="005B433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208188662"/>
                <w:placeholder>
                  <w:docPart w:val="628ACAA342AA43AD9FDE09F9441F383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74867900"/>
                <w:placeholder>
                  <w:docPart w:val="1C46F966C93D41BA997E4C02DB44997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373006493"/>
                <w:placeholder>
                  <w:docPart w:val="07C335CAFAAE451B9326B7748FE4828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-1316406064"/>
                <w:placeholder>
                  <w:docPart w:val="A491CC61C5024D7892A1B9CAAEA5DA0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956754138"/>
                <w:placeholder>
                  <w:docPart w:val="D12B4279390A4DC693006F15C49C841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7B01C1" w:rsidRDefault="007B01C1" w:rsidP="005B433C">
            <w:pPr>
              <w:pStyle w:val="Days"/>
            </w:pPr>
            <w:sdt>
              <w:sdtPr>
                <w:id w:val="1317617606"/>
                <w:placeholder>
                  <w:docPart w:val="F5A6E48D8E6C4C42AECB1B2E4591A6B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7B01C1" w:rsidTr="005B433C">
        <w:tc>
          <w:tcPr>
            <w:tcW w:w="2054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91326" w:rsidRDefault="00D91326" w:rsidP="00D91326">
            <w:r>
              <w:t>Homework (due Tuesday)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 CHAPTER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Pr="00D30912" w:rsidRDefault="007B01C1" w:rsidP="005B433C">
            <w:pPr>
              <w:rPr>
                <w:b/>
                <w:u w:val="singl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>
            <w:r>
              <w:t xml:space="preserve">Homework (due </w:t>
            </w:r>
            <w:r w:rsidR="00D91326">
              <w:t>tomorrow</w:t>
            </w:r>
            <w:r>
              <w:t xml:space="preserve">) </w:t>
            </w:r>
          </w:p>
          <w:p w:rsidR="007B01C1" w:rsidRPr="00D30912" w:rsidRDefault="007B01C1" w:rsidP="005B433C">
            <w:pPr>
              <w:rPr>
                <w:u w:val="single"/>
              </w:rPr>
            </w:pPr>
            <w:r w:rsidRPr="00D30912">
              <w:rPr>
                <w:b/>
                <w:sz w:val="20"/>
                <w:u w:val="single"/>
              </w:rPr>
              <w:t>FINISH CHAPTER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1326" w:rsidRDefault="00D91326" w:rsidP="00D91326">
            <w:r>
              <w:t xml:space="preserve">Homework (due tomorrow)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1326" w:rsidRDefault="00D91326" w:rsidP="00D91326">
            <w:r>
              <w:t xml:space="preserve">Homework (due Monday)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D91326" w:rsidP="005B433C">
            <w:r>
              <w:t>Homework (due tomorrow</w:t>
            </w:r>
            <w:r w:rsidR="007B01C1">
              <w:t xml:space="preserve">) </w:t>
            </w:r>
          </w:p>
          <w:p w:rsidR="007B01C1" w:rsidRDefault="007B01C1" w:rsidP="005B433C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91326" w:rsidRDefault="00D91326" w:rsidP="00D91326">
            <w:r>
              <w:t xml:space="preserve">Homework (due </w:t>
            </w:r>
            <w:r w:rsidR="009E077F">
              <w:t>Thursday</w:t>
            </w:r>
            <w:r>
              <w:t xml:space="preserve">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  <w:p w:rsidR="005B433C" w:rsidRDefault="005B433C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91326" w:rsidRDefault="00D91326" w:rsidP="00D91326">
            <w:r>
              <w:t xml:space="preserve">Homework (due tomorrow)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D913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1326" w:rsidRDefault="00D91326" w:rsidP="00D91326">
            <w:r>
              <w:t xml:space="preserve">Homework (due tomorrow)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1326" w:rsidRDefault="00D91326" w:rsidP="00D91326">
            <w:r>
              <w:t xml:space="preserve">Homework (due tomorrow)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1326" w:rsidRDefault="00D91326" w:rsidP="00D91326">
            <w:r>
              <w:t xml:space="preserve">Homework (due Tuesday)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B01C1" w:rsidRDefault="007B01C1" w:rsidP="005B433C"/>
        </w:tc>
      </w:tr>
      <w:tr w:rsidR="007B01C1" w:rsidTr="005B433C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OCTOBER 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7B01C1" w:rsidRDefault="007B01C1" w:rsidP="005B433C">
            <w:pPr>
              <w:pStyle w:val="Dates"/>
            </w:pPr>
            <w:r>
              <w:t>6</w:t>
            </w:r>
          </w:p>
        </w:tc>
      </w:tr>
      <w:tr w:rsidR="007B01C1" w:rsidTr="005B433C">
        <w:trPr>
          <w:trHeight w:hRule="exact" w:val="907"/>
        </w:trPr>
        <w:tc>
          <w:tcPr>
            <w:tcW w:w="2054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D91326" w:rsidRDefault="00D91326" w:rsidP="00D91326">
            <w:r>
              <w:t xml:space="preserve">Homework (due Thursday)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>FINISH</w:t>
            </w:r>
            <w:r>
              <w:rPr>
                <w:b/>
                <w:sz w:val="20"/>
                <w:u w:val="single"/>
              </w:rPr>
              <w:t xml:space="preserve"> CHAPTER 11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D91326" w:rsidRDefault="00D91326" w:rsidP="00D91326">
            <w:r>
              <w:t xml:space="preserve">Homework (due Tuesday) </w:t>
            </w:r>
          </w:p>
          <w:p w:rsidR="007B01C1" w:rsidRDefault="00D91326" w:rsidP="00D91326">
            <w:r w:rsidRPr="00D30912">
              <w:rPr>
                <w:b/>
                <w:sz w:val="20"/>
                <w:u w:val="single"/>
              </w:rPr>
              <w:t xml:space="preserve">FINISH CHAPTER </w:t>
            </w:r>
            <w:r>
              <w:rPr>
                <w:b/>
                <w:sz w:val="20"/>
                <w:u w:val="single"/>
              </w:rPr>
              <w:t>1</w:t>
            </w:r>
            <w:r w:rsidRPr="00D30912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  <w:tc>
          <w:tcPr>
            <w:tcW w:w="2055" w:type="dxa"/>
            <w:shd w:val="clear" w:color="auto" w:fill="F2F2F2" w:themeFill="background1" w:themeFillShade="F2"/>
          </w:tcPr>
          <w:p w:rsidR="007B01C1" w:rsidRDefault="007B01C1" w:rsidP="005B433C"/>
        </w:tc>
      </w:tr>
    </w:tbl>
    <w:p w:rsidR="007B01C1" w:rsidRDefault="007B01C1">
      <w:bookmarkStart w:id="0" w:name="_GoBack"/>
      <w:bookmarkEnd w:id="0"/>
    </w:p>
    <w:sectPr w:rsidR="007B01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E8" w:rsidRDefault="001533E8">
      <w:pPr>
        <w:spacing w:before="0" w:after="0"/>
      </w:pPr>
      <w:r>
        <w:separator/>
      </w:r>
    </w:p>
  </w:endnote>
  <w:endnote w:type="continuationSeparator" w:id="0">
    <w:p w:rsidR="001533E8" w:rsidRDefault="00153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E8" w:rsidRDefault="001533E8">
      <w:pPr>
        <w:spacing w:before="0" w:after="0"/>
      </w:pPr>
      <w:r>
        <w:separator/>
      </w:r>
    </w:p>
  </w:footnote>
  <w:footnote w:type="continuationSeparator" w:id="0">
    <w:p w:rsidR="001533E8" w:rsidRDefault="001533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D30912"/>
    <w:rsid w:val="00056814"/>
    <w:rsid w:val="0006779F"/>
    <w:rsid w:val="000A20FE"/>
    <w:rsid w:val="0011772B"/>
    <w:rsid w:val="001533E8"/>
    <w:rsid w:val="0027720C"/>
    <w:rsid w:val="002F6E35"/>
    <w:rsid w:val="003D7DDA"/>
    <w:rsid w:val="004832B0"/>
    <w:rsid w:val="004C5B17"/>
    <w:rsid w:val="005131CC"/>
    <w:rsid w:val="005562FE"/>
    <w:rsid w:val="005B433C"/>
    <w:rsid w:val="00703819"/>
    <w:rsid w:val="007564A4"/>
    <w:rsid w:val="007777B1"/>
    <w:rsid w:val="007A49F2"/>
    <w:rsid w:val="007B01C1"/>
    <w:rsid w:val="00874C9A"/>
    <w:rsid w:val="009035F5"/>
    <w:rsid w:val="00944085"/>
    <w:rsid w:val="00946A27"/>
    <w:rsid w:val="009A0FFF"/>
    <w:rsid w:val="009E077F"/>
    <w:rsid w:val="00A4654E"/>
    <w:rsid w:val="00A73BBF"/>
    <w:rsid w:val="00B70858"/>
    <w:rsid w:val="00B8151A"/>
    <w:rsid w:val="00C71D73"/>
    <w:rsid w:val="00C7735D"/>
    <w:rsid w:val="00CB1C1C"/>
    <w:rsid w:val="00D17693"/>
    <w:rsid w:val="00D30912"/>
    <w:rsid w:val="00D91326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34A80F12-18C9-494E-A022-17C2CC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p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C1E139634BE1B6B7F93483D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85C4-B6B4-472C-865F-1CAE5694D8E8}"/>
      </w:docPartPr>
      <w:docPartBody>
        <w:p w:rsidR="00996DF2" w:rsidRDefault="00996DF2">
          <w:pPr>
            <w:pStyle w:val="681DC1E139634BE1B6B7F93483D2E014"/>
          </w:pPr>
          <w:r>
            <w:t>Sunday</w:t>
          </w:r>
        </w:p>
      </w:docPartBody>
    </w:docPart>
    <w:docPart>
      <w:docPartPr>
        <w:name w:val="462283931D8242479788E91ADEDE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7A5A-D05E-4A49-AD83-06B4B1855EC1}"/>
      </w:docPartPr>
      <w:docPartBody>
        <w:p w:rsidR="00996DF2" w:rsidRDefault="00996DF2">
          <w:pPr>
            <w:pStyle w:val="462283931D8242479788E91ADEDE01D4"/>
          </w:pPr>
          <w:r>
            <w:t>Monday</w:t>
          </w:r>
        </w:p>
      </w:docPartBody>
    </w:docPart>
    <w:docPart>
      <w:docPartPr>
        <w:name w:val="D89CB6CCD2334EFE8DFCAD26BBD5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85E-7F94-46FA-802B-DB2E546C3A4F}"/>
      </w:docPartPr>
      <w:docPartBody>
        <w:p w:rsidR="00996DF2" w:rsidRDefault="00996DF2">
          <w:pPr>
            <w:pStyle w:val="D89CB6CCD2334EFE8DFCAD26BBD51305"/>
          </w:pPr>
          <w:r>
            <w:t>Tuesday</w:t>
          </w:r>
        </w:p>
      </w:docPartBody>
    </w:docPart>
    <w:docPart>
      <w:docPartPr>
        <w:name w:val="DF095C6239CA4CA68FF66015501C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7100-1876-4C2F-BC7A-2BE4E528C2EE}"/>
      </w:docPartPr>
      <w:docPartBody>
        <w:p w:rsidR="00996DF2" w:rsidRDefault="00996DF2">
          <w:pPr>
            <w:pStyle w:val="DF095C6239CA4CA68FF66015501C8A15"/>
          </w:pPr>
          <w:r>
            <w:t>Wednesday</w:t>
          </w:r>
        </w:p>
      </w:docPartBody>
    </w:docPart>
    <w:docPart>
      <w:docPartPr>
        <w:name w:val="9A519A28D6FA498ABEF1722CD204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1393-B95C-4DBA-87C2-2EEEA3F4BDB2}"/>
      </w:docPartPr>
      <w:docPartBody>
        <w:p w:rsidR="00996DF2" w:rsidRDefault="00996DF2">
          <w:pPr>
            <w:pStyle w:val="9A519A28D6FA498ABEF1722CD204F556"/>
          </w:pPr>
          <w:r>
            <w:t>Thursday</w:t>
          </w:r>
        </w:p>
      </w:docPartBody>
    </w:docPart>
    <w:docPart>
      <w:docPartPr>
        <w:name w:val="ECD9FDAF04BB4DD1AD1DC89E083D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DFBD-328E-4F12-B518-3839C716DE32}"/>
      </w:docPartPr>
      <w:docPartBody>
        <w:p w:rsidR="00996DF2" w:rsidRDefault="00996DF2">
          <w:pPr>
            <w:pStyle w:val="ECD9FDAF04BB4DD1AD1DC89E083D1E24"/>
          </w:pPr>
          <w:r>
            <w:t>Friday</w:t>
          </w:r>
        </w:p>
      </w:docPartBody>
    </w:docPart>
    <w:docPart>
      <w:docPartPr>
        <w:name w:val="6756145E390D41178BE7CBAF0B39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2604-3E60-4D09-933C-04FD4291949A}"/>
      </w:docPartPr>
      <w:docPartBody>
        <w:p w:rsidR="00996DF2" w:rsidRDefault="00996DF2">
          <w:pPr>
            <w:pStyle w:val="6756145E390D41178BE7CBAF0B395A81"/>
          </w:pPr>
          <w:r>
            <w:t>Saturday</w:t>
          </w:r>
        </w:p>
      </w:docPartBody>
    </w:docPart>
    <w:docPart>
      <w:docPartPr>
        <w:name w:val="56312A46AF6449E79C5F75CD44CB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AFAA-C4E3-42CB-B8AB-571E252CF1BF}"/>
      </w:docPartPr>
      <w:docPartBody>
        <w:p w:rsidR="00996DF2" w:rsidRDefault="00996DF2" w:rsidP="00996DF2">
          <w:pPr>
            <w:pStyle w:val="56312A46AF6449E79C5F75CD44CBEAA7"/>
          </w:pPr>
          <w:r>
            <w:t>Sunday</w:t>
          </w:r>
        </w:p>
      </w:docPartBody>
    </w:docPart>
    <w:docPart>
      <w:docPartPr>
        <w:name w:val="2CE506AEFBCA42AB845F07383AEC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8A4D-CB49-4852-96ED-C09899273B89}"/>
      </w:docPartPr>
      <w:docPartBody>
        <w:p w:rsidR="00996DF2" w:rsidRDefault="00996DF2" w:rsidP="00996DF2">
          <w:pPr>
            <w:pStyle w:val="2CE506AEFBCA42AB845F07383AEC00AE"/>
          </w:pPr>
          <w:r>
            <w:t>Monday</w:t>
          </w:r>
        </w:p>
      </w:docPartBody>
    </w:docPart>
    <w:docPart>
      <w:docPartPr>
        <w:name w:val="4B3B9B9475E14444B763BFDA44B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3EA6-96D7-4748-AF51-75B369B9A7CF}"/>
      </w:docPartPr>
      <w:docPartBody>
        <w:p w:rsidR="00996DF2" w:rsidRDefault="00996DF2" w:rsidP="00996DF2">
          <w:pPr>
            <w:pStyle w:val="4B3B9B9475E14444B763BFDA44B8118B"/>
          </w:pPr>
          <w:r>
            <w:t>Tuesday</w:t>
          </w:r>
        </w:p>
      </w:docPartBody>
    </w:docPart>
    <w:docPart>
      <w:docPartPr>
        <w:name w:val="8FF5E4A9AD614E9CB047AC4EA47B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CE79-FA9D-4820-B577-9111C409C21A}"/>
      </w:docPartPr>
      <w:docPartBody>
        <w:p w:rsidR="00996DF2" w:rsidRDefault="00996DF2" w:rsidP="00996DF2">
          <w:pPr>
            <w:pStyle w:val="8FF5E4A9AD614E9CB047AC4EA47B7FB7"/>
          </w:pPr>
          <w:r>
            <w:t>Wednesday</w:t>
          </w:r>
        </w:p>
      </w:docPartBody>
    </w:docPart>
    <w:docPart>
      <w:docPartPr>
        <w:name w:val="4568FC6A9F81484C9B30ABB72B01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1906-2EB5-4A9E-A8E9-D33968169B05}"/>
      </w:docPartPr>
      <w:docPartBody>
        <w:p w:rsidR="00996DF2" w:rsidRDefault="00996DF2" w:rsidP="00996DF2">
          <w:pPr>
            <w:pStyle w:val="4568FC6A9F81484C9B30ABB72B0114FE"/>
          </w:pPr>
          <w:r>
            <w:t>Thursday</w:t>
          </w:r>
        </w:p>
      </w:docPartBody>
    </w:docPart>
    <w:docPart>
      <w:docPartPr>
        <w:name w:val="30E36044E82542F3A9AD1911C3D2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8ECC-2E92-4956-BDD6-0AADAD8B0E19}"/>
      </w:docPartPr>
      <w:docPartBody>
        <w:p w:rsidR="00996DF2" w:rsidRDefault="00996DF2" w:rsidP="00996DF2">
          <w:pPr>
            <w:pStyle w:val="30E36044E82542F3A9AD1911C3D216DD"/>
          </w:pPr>
          <w:r>
            <w:t>Friday</w:t>
          </w:r>
        </w:p>
      </w:docPartBody>
    </w:docPart>
    <w:docPart>
      <w:docPartPr>
        <w:name w:val="685C8DC043A243929B771B7E40D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07E7-C396-43E9-A4A1-3C1938C253B7}"/>
      </w:docPartPr>
      <w:docPartBody>
        <w:p w:rsidR="00996DF2" w:rsidRDefault="00996DF2" w:rsidP="00996DF2">
          <w:pPr>
            <w:pStyle w:val="685C8DC043A243929B771B7E40D093F5"/>
          </w:pPr>
          <w:r>
            <w:t>Saturday</w:t>
          </w:r>
        </w:p>
      </w:docPartBody>
    </w:docPart>
    <w:docPart>
      <w:docPartPr>
        <w:name w:val="C59A3C13ECE6412392EF9937A139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4CF1-C32F-4443-8A77-FCC130C29DE8}"/>
      </w:docPartPr>
      <w:docPartBody>
        <w:p w:rsidR="00996DF2" w:rsidRDefault="00996DF2" w:rsidP="00996DF2">
          <w:pPr>
            <w:pStyle w:val="C59A3C13ECE6412392EF9937A139EE49"/>
          </w:pPr>
          <w:r>
            <w:t>Sunday</w:t>
          </w:r>
        </w:p>
      </w:docPartBody>
    </w:docPart>
    <w:docPart>
      <w:docPartPr>
        <w:name w:val="628ACAA342AA43AD9FDE09F9441F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37B3-D2A4-480E-A90B-7D66E65CED99}"/>
      </w:docPartPr>
      <w:docPartBody>
        <w:p w:rsidR="00996DF2" w:rsidRDefault="00996DF2" w:rsidP="00996DF2">
          <w:pPr>
            <w:pStyle w:val="628ACAA342AA43AD9FDE09F9441F383B"/>
          </w:pPr>
          <w:r>
            <w:t>Monday</w:t>
          </w:r>
        </w:p>
      </w:docPartBody>
    </w:docPart>
    <w:docPart>
      <w:docPartPr>
        <w:name w:val="1C46F966C93D41BA997E4C02DB44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7C80-7AC7-4ACD-A4A9-8D44BD2FCF98}"/>
      </w:docPartPr>
      <w:docPartBody>
        <w:p w:rsidR="00996DF2" w:rsidRDefault="00996DF2" w:rsidP="00996DF2">
          <w:pPr>
            <w:pStyle w:val="1C46F966C93D41BA997E4C02DB44997E"/>
          </w:pPr>
          <w:r>
            <w:t>Tuesday</w:t>
          </w:r>
        </w:p>
      </w:docPartBody>
    </w:docPart>
    <w:docPart>
      <w:docPartPr>
        <w:name w:val="07C335CAFAAE451B9326B7748FE4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BB1-5915-400C-84FC-ADFB2D3A1633}"/>
      </w:docPartPr>
      <w:docPartBody>
        <w:p w:rsidR="00996DF2" w:rsidRDefault="00996DF2" w:rsidP="00996DF2">
          <w:pPr>
            <w:pStyle w:val="07C335CAFAAE451B9326B7748FE48283"/>
          </w:pPr>
          <w:r>
            <w:t>Wednesday</w:t>
          </w:r>
        </w:p>
      </w:docPartBody>
    </w:docPart>
    <w:docPart>
      <w:docPartPr>
        <w:name w:val="A491CC61C5024D7892A1B9CAAEA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BB0E-4703-4D93-A6C1-277ABA9CC523}"/>
      </w:docPartPr>
      <w:docPartBody>
        <w:p w:rsidR="00996DF2" w:rsidRDefault="00996DF2" w:rsidP="00996DF2">
          <w:pPr>
            <w:pStyle w:val="A491CC61C5024D7892A1B9CAAEA5DA0F"/>
          </w:pPr>
          <w:r>
            <w:t>Thursday</w:t>
          </w:r>
        </w:p>
      </w:docPartBody>
    </w:docPart>
    <w:docPart>
      <w:docPartPr>
        <w:name w:val="D12B4279390A4DC693006F15C49C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259B-C339-4BEE-80BF-D5FC9A2F2CA8}"/>
      </w:docPartPr>
      <w:docPartBody>
        <w:p w:rsidR="00996DF2" w:rsidRDefault="00996DF2" w:rsidP="00996DF2">
          <w:pPr>
            <w:pStyle w:val="D12B4279390A4DC693006F15C49C8414"/>
          </w:pPr>
          <w:r>
            <w:t>Friday</w:t>
          </w:r>
        </w:p>
      </w:docPartBody>
    </w:docPart>
    <w:docPart>
      <w:docPartPr>
        <w:name w:val="F5A6E48D8E6C4C42AECB1B2E4591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BA0D-3630-4872-9FA8-596592338230}"/>
      </w:docPartPr>
      <w:docPartBody>
        <w:p w:rsidR="00996DF2" w:rsidRDefault="00996DF2" w:rsidP="00996DF2">
          <w:pPr>
            <w:pStyle w:val="F5A6E48D8E6C4C42AECB1B2E4591A6B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F2"/>
    <w:rsid w:val="009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DC1E139634BE1B6B7F93483D2E014">
    <w:name w:val="681DC1E139634BE1B6B7F93483D2E014"/>
  </w:style>
  <w:style w:type="paragraph" w:customStyle="1" w:styleId="462283931D8242479788E91ADEDE01D4">
    <w:name w:val="462283931D8242479788E91ADEDE01D4"/>
  </w:style>
  <w:style w:type="paragraph" w:customStyle="1" w:styleId="D89CB6CCD2334EFE8DFCAD26BBD51305">
    <w:name w:val="D89CB6CCD2334EFE8DFCAD26BBD51305"/>
  </w:style>
  <w:style w:type="paragraph" w:customStyle="1" w:styleId="DF095C6239CA4CA68FF66015501C8A15">
    <w:name w:val="DF095C6239CA4CA68FF66015501C8A15"/>
  </w:style>
  <w:style w:type="paragraph" w:customStyle="1" w:styleId="9A519A28D6FA498ABEF1722CD204F556">
    <w:name w:val="9A519A28D6FA498ABEF1722CD204F556"/>
  </w:style>
  <w:style w:type="paragraph" w:customStyle="1" w:styleId="ECD9FDAF04BB4DD1AD1DC89E083D1E24">
    <w:name w:val="ECD9FDAF04BB4DD1AD1DC89E083D1E24"/>
  </w:style>
  <w:style w:type="paragraph" w:customStyle="1" w:styleId="6756145E390D41178BE7CBAF0B395A81">
    <w:name w:val="6756145E390D41178BE7CBAF0B395A81"/>
  </w:style>
  <w:style w:type="paragraph" w:customStyle="1" w:styleId="56312A46AF6449E79C5F75CD44CBEAA7">
    <w:name w:val="56312A46AF6449E79C5F75CD44CBEAA7"/>
    <w:rsid w:val="00996DF2"/>
  </w:style>
  <w:style w:type="paragraph" w:customStyle="1" w:styleId="2CE506AEFBCA42AB845F07383AEC00AE">
    <w:name w:val="2CE506AEFBCA42AB845F07383AEC00AE"/>
    <w:rsid w:val="00996DF2"/>
  </w:style>
  <w:style w:type="paragraph" w:customStyle="1" w:styleId="4B3B9B9475E14444B763BFDA44B8118B">
    <w:name w:val="4B3B9B9475E14444B763BFDA44B8118B"/>
    <w:rsid w:val="00996DF2"/>
  </w:style>
  <w:style w:type="paragraph" w:customStyle="1" w:styleId="8FF5E4A9AD614E9CB047AC4EA47B7FB7">
    <w:name w:val="8FF5E4A9AD614E9CB047AC4EA47B7FB7"/>
    <w:rsid w:val="00996DF2"/>
  </w:style>
  <w:style w:type="paragraph" w:customStyle="1" w:styleId="4568FC6A9F81484C9B30ABB72B0114FE">
    <w:name w:val="4568FC6A9F81484C9B30ABB72B0114FE"/>
    <w:rsid w:val="00996DF2"/>
  </w:style>
  <w:style w:type="paragraph" w:customStyle="1" w:styleId="30E36044E82542F3A9AD1911C3D216DD">
    <w:name w:val="30E36044E82542F3A9AD1911C3D216DD"/>
    <w:rsid w:val="00996DF2"/>
  </w:style>
  <w:style w:type="paragraph" w:customStyle="1" w:styleId="685C8DC043A243929B771B7E40D093F5">
    <w:name w:val="685C8DC043A243929B771B7E40D093F5"/>
    <w:rsid w:val="00996DF2"/>
  </w:style>
  <w:style w:type="paragraph" w:customStyle="1" w:styleId="C59A3C13ECE6412392EF9937A139EE49">
    <w:name w:val="C59A3C13ECE6412392EF9937A139EE49"/>
    <w:rsid w:val="00996DF2"/>
  </w:style>
  <w:style w:type="paragraph" w:customStyle="1" w:styleId="628ACAA342AA43AD9FDE09F9441F383B">
    <w:name w:val="628ACAA342AA43AD9FDE09F9441F383B"/>
    <w:rsid w:val="00996DF2"/>
  </w:style>
  <w:style w:type="paragraph" w:customStyle="1" w:styleId="1C46F966C93D41BA997E4C02DB44997E">
    <w:name w:val="1C46F966C93D41BA997E4C02DB44997E"/>
    <w:rsid w:val="00996DF2"/>
  </w:style>
  <w:style w:type="paragraph" w:customStyle="1" w:styleId="07C335CAFAAE451B9326B7748FE48283">
    <w:name w:val="07C335CAFAAE451B9326B7748FE48283"/>
    <w:rsid w:val="00996DF2"/>
  </w:style>
  <w:style w:type="paragraph" w:customStyle="1" w:styleId="A491CC61C5024D7892A1B9CAAEA5DA0F">
    <w:name w:val="A491CC61C5024D7892A1B9CAAEA5DA0F"/>
    <w:rsid w:val="00996DF2"/>
  </w:style>
  <w:style w:type="paragraph" w:customStyle="1" w:styleId="D12B4279390A4DC693006F15C49C8414">
    <w:name w:val="D12B4279390A4DC693006F15C49C8414"/>
    <w:rsid w:val="00996DF2"/>
  </w:style>
  <w:style w:type="paragraph" w:customStyle="1" w:styleId="F5A6E48D8E6C4C42AECB1B2E4591A6BF">
    <w:name w:val="F5A6E48D8E6C4C42AECB1B2E4591A6BF"/>
    <w:rsid w:val="0099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1349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7</cp:revision>
  <dcterms:created xsi:type="dcterms:W3CDTF">2018-09-06T17:43:00Z</dcterms:created>
  <dcterms:modified xsi:type="dcterms:W3CDTF">2018-09-10T13:52:00Z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